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2C" w:rsidRPr="00891255" w:rsidRDefault="000F5D2C">
      <w:pPr>
        <w:rPr>
          <w:rFonts w:ascii="標楷體" w:eastAsia="標楷體" w:hAnsi="標楷體" w:cs="新細明體"/>
          <w:b/>
          <w:bCs/>
          <w:color w:val="000000"/>
          <w:sz w:val="40"/>
          <w:szCs w:val="40"/>
        </w:rPr>
      </w:pPr>
      <w:r w:rsidRPr="00891255">
        <w:rPr>
          <w:rFonts w:ascii="Times New Roman" w:eastAsia="標楷體" w:hint="eastAsia"/>
          <w:b/>
          <w:bCs/>
          <w:sz w:val="40"/>
          <w:szCs w:val="40"/>
        </w:rPr>
        <w:t>大葉大學</w:t>
      </w:r>
      <w:r w:rsidRPr="00891255">
        <w:rPr>
          <w:rFonts w:ascii="Times New Roman" w:eastAsia="標楷體"/>
          <w:b/>
          <w:bCs/>
          <w:sz w:val="40"/>
          <w:szCs w:val="40"/>
        </w:rPr>
        <w:t xml:space="preserve"> </w:t>
      </w:r>
      <w:r w:rsidR="009675CB">
        <w:rPr>
          <w:rFonts w:ascii="Times New Roman" w:eastAsia="標楷體" w:hint="eastAsia"/>
          <w:b/>
          <w:bCs/>
          <w:sz w:val="40"/>
          <w:szCs w:val="40"/>
        </w:rPr>
        <w:t>102</w:t>
      </w:r>
      <w:bookmarkStart w:id="0" w:name="_GoBack"/>
      <w:bookmarkEnd w:id="0"/>
      <w:r w:rsidRPr="00891255">
        <w:rPr>
          <w:rFonts w:ascii="Times New Roman" w:eastAsia="標楷體" w:hint="eastAsia"/>
          <w:b/>
          <w:bCs/>
          <w:sz w:val="40"/>
          <w:szCs w:val="40"/>
        </w:rPr>
        <w:t>學年度</w:t>
      </w:r>
      <w:r w:rsidRPr="00891255">
        <w:rPr>
          <w:rFonts w:ascii="標楷體" w:eastAsia="標楷體" w:hAnsi="標楷體" w:cs="新細明體" w:hint="eastAsia"/>
          <w:b/>
          <w:bCs/>
          <w:color w:val="000000"/>
          <w:sz w:val="40"/>
          <w:szCs w:val="40"/>
        </w:rPr>
        <w:t>林見昌講座勵學獎助學金申請表</w:t>
      </w:r>
    </w:p>
    <w:p w:rsidR="000F5D2C" w:rsidRPr="00444D56" w:rsidRDefault="000F5D2C" w:rsidP="009851BD">
      <w:pPr>
        <w:jc w:val="right"/>
        <w:rPr>
          <w:rFonts w:ascii="標楷體" w:eastAsia="標楷體" w:hAnsi="標楷體"/>
          <w:bCs/>
          <w:szCs w:val="24"/>
        </w:rPr>
      </w:pPr>
      <w:r w:rsidRPr="00444D56">
        <w:rPr>
          <w:rFonts w:ascii="標楷體" w:eastAsia="標楷體" w:hAnsi="標楷體" w:hint="eastAsia"/>
          <w:bCs/>
          <w:szCs w:val="24"/>
        </w:rPr>
        <w:t>申請日期：</w:t>
      </w:r>
      <w:r w:rsidRPr="00444D56">
        <w:rPr>
          <w:rFonts w:ascii="標楷體" w:eastAsia="標楷體" w:hAnsi="標楷體"/>
          <w:bCs/>
          <w:szCs w:val="24"/>
        </w:rPr>
        <w:t xml:space="preserve">   </w:t>
      </w:r>
      <w:r w:rsidRPr="00444D56">
        <w:rPr>
          <w:rFonts w:ascii="標楷體" w:eastAsia="標楷體" w:hAnsi="標楷體" w:hint="eastAsia"/>
          <w:bCs/>
          <w:szCs w:val="24"/>
        </w:rPr>
        <w:t>年</w:t>
      </w:r>
      <w:r w:rsidRPr="00444D56">
        <w:rPr>
          <w:rFonts w:ascii="標楷體" w:eastAsia="標楷體" w:hAnsi="標楷體"/>
          <w:bCs/>
          <w:szCs w:val="24"/>
        </w:rPr>
        <w:t xml:space="preserve">    </w:t>
      </w:r>
      <w:r w:rsidRPr="00444D56">
        <w:rPr>
          <w:rFonts w:ascii="標楷體" w:eastAsia="標楷體" w:hAnsi="標楷體" w:hint="eastAsia"/>
          <w:bCs/>
          <w:szCs w:val="24"/>
        </w:rPr>
        <w:t>月</w:t>
      </w:r>
      <w:r w:rsidRPr="00444D56">
        <w:rPr>
          <w:rFonts w:ascii="標楷體" w:eastAsia="標楷體" w:hAnsi="標楷體"/>
          <w:bCs/>
          <w:szCs w:val="24"/>
        </w:rPr>
        <w:t xml:space="preserve">    </w:t>
      </w:r>
      <w:r w:rsidRPr="00444D56">
        <w:rPr>
          <w:rFonts w:ascii="標楷體" w:eastAsia="標楷體" w:hAnsi="標楷體" w:hint="eastAsia"/>
          <w:bCs/>
          <w:szCs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0"/>
        <w:gridCol w:w="690"/>
        <w:gridCol w:w="852"/>
        <w:gridCol w:w="850"/>
        <w:gridCol w:w="904"/>
        <w:gridCol w:w="39"/>
        <w:gridCol w:w="1604"/>
        <w:gridCol w:w="572"/>
        <w:gridCol w:w="283"/>
        <w:gridCol w:w="1418"/>
        <w:gridCol w:w="1044"/>
      </w:tblGrid>
      <w:tr w:rsidR="000F5D2C" w:rsidRPr="00F70461" w:rsidTr="00493A28">
        <w:trPr>
          <w:trHeight w:val="567"/>
          <w:jc w:val="center"/>
        </w:trPr>
        <w:tc>
          <w:tcPr>
            <w:tcW w:w="1645" w:type="dxa"/>
            <w:tcBorders>
              <w:top w:val="single" w:sz="12" w:space="0" w:color="auto"/>
            </w:tcBorders>
            <w:vAlign w:val="center"/>
          </w:tcPr>
          <w:p w:rsidR="000F5D2C" w:rsidRPr="00F70461" w:rsidRDefault="000F5D2C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3355" w:type="dxa"/>
            <w:gridSpan w:val="6"/>
            <w:tcBorders>
              <w:top w:val="single" w:sz="12" w:space="0" w:color="auto"/>
            </w:tcBorders>
            <w:vAlign w:val="center"/>
          </w:tcPr>
          <w:p w:rsidR="000F5D2C" w:rsidRPr="00F70461" w:rsidRDefault="000F5D2C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:rsidR="000F5D2C" w:rsidRPr="00F70461" w:rsidRDefault="000F5D2C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系　　級</w:t>
            </w:r>
          </w:p>
        </w:tc>
        <w:tc>
          <w:tcPr>
            <w:tcW w:w="3317" w:type="dxa"/>
            <w:gridSpan w:val="4"/>
            <w:tcBorders>
              <w:top w:val="single" w:sz="12" w:space="0" w:color="auto"/>
            </w:tcBorders>
            <w:vAlign w:val="center"/>
          </w:tcPr>
          <w:p w:rsidR="000F5D2C" w:rsidRPr="00F70461" w:rsidRDefault="000F5D2C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0F5D2C" w:rsidRPr="00F70461" w:rsidTr="00493A28">
        <w:trPr>
          <w:trHeight w:val="567"/>
          <w:jc w:val="center"/>
        </w:trPr>
        <w:tc>
          <w:tcPr>
            <w:tcW w:w="1645" w:type="dxa"/>
            <w:vAlign w:val="center"/>
          </w:tcPr>
          <w:p w:rsidR="000F5D2C" w:rsidRPr="00F70461" w:rsidRDefault="000F5D2C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學　　號</w:t>
            </w:r>
          </w:p>
        </w:tc>
        <w:tc>
          <w:tcPr>
            <w:tcW w:w="3355" w:type="dxa"/>
            <w:gridSpan w:val="6"/>
            <w:vAlign w:val="center"/>
          </w:tcPr>
          <w:p w:rsidR="000F5D2C" w:rsidRPr="00F70461" w:rsidRDefault="000F5D2C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0F5D2C" w:rsidRPr="00F70461" w:rsidRDefault="000F5D2C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spacing w:val="-20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標楷體" w:hint="eastAsia"/>
                <w:spacing w:val="-2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17" w:type="dxa"/>
            <w:gridSpan w:val="4"/>
            <w:vAlign w:val="center"/>
          </w:tcPr>
          <w:p w:rsidR="000F5D2C" w:rsidRPr="00F70461" w:rsidRDefault="000F5D2C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0F5D2C" w:rsidRPr="00F70461" w:rsidTr="00493A28">
        <w:trPr>
          <w:trHeight w:val="567"/>
          <w:jc w:val="center"/>
        </w:trPr>
        <w:tc>
          <w:tcPr>
            <w:tcW w:w="1645" w:type="dxa"/>
            <w:vAlign w:val="center"/>
          </w:tcPr>
          <w:p w:rsidR="000F5D2C" w:rsidRPr="00F70461" w:rsidRDefault="000F5D2C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55" w:type="dxa"/>
            <w:gridSpan w:val="6"/>
            <w:vAlign w:val="center"/>
          </w:tcPr>
          <w:p w:rsidR="000F5D2C" w:rsidRPr="00F70461" w:rsidRDefault="000F5D2C" w:rsidP="00C51AEA">
            <w:pPr>
              <w:spacing w:line="0" w:lineRule="atLeas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/>
                <w:kern w:val="0"/>
                <w:sz w:val="28"/>
                <w:szCs w:val="28"/>
              </w:rPr>
              <w:t>(H)</w:t>
            </w:r>
          </w:p>
        </w:tc>
        <w:tc>
          <w:tcPr>
            <w:tcW w:w="1604" w:type="dxa"/>
            <w:vAlign w:val="center"/>
          </w:tcPr>
          <w:p w:rsidR="000F5D2C" w:rsidRPr="00F70461" w:rsidRDefault="000F5D2C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手　　機</w:t>
            </w:r>
          </w:p>
        </w:tc>
        <w:tc>
          <w:tcPr>
            <w:tcW w:w="3317" w:type="dxa"/>
            <w:gridSpan w:val="4"/>
            <w:vAlign w:val="center"/>
          </w:tcPr>
          <w:p w:rsidR="000F5D2C" w:rsidRPr="00F70461" w:rsidRDefault="000F5D2C" w:rsidP="00C51AEA">
            <w:pPr>
              <w:spacing w:line="0" w:lineRule="atLeas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0F5D2C" w:rsidRPr="00F70461" w:rsidTr="00F70461">
        <w:trPr>
          <w:trHeight w:val="567"/>
          <w:jc w:val="center"/>
        </w:trPr>
        <w:tc>
          <w:tcPr>
            <w:tcW w:w="1645" w:type="dxa"/>
            <w:vAlign w:val="center"/>
          </w:tcPr>
          <w:p w:rsidR="000F5D2C" w:rsidRPr="00F70461" w:rsidRDefault="000F5D2C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spacing w:val="40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/>
                <w:spacing w:val="40"/>
                <w:kern w:val="0"/>
                <w:sz w:val="28"/>
                <w:szCs w:val="28"/>
              </w:rPr>
              <w:t>e-mail</w:t>
            </w:r>
          </w:p>
        </w:tc>
        <w:tc>
          <w:tcPr>
            <w:tcW w:w="8276" w:type="dxa"/>
            <w:gridSpan w:val="11"/>
            <w:vAlign w:val="center"/>
          </w:tcPr>
          <w:p w:rsidR="000F5D2C" w:rsidRPr="00F70461" w:rsidRDefault="000F5D2C" w:rsidP="00C51AEA">
            <w:pPr>
              <w:spacing w:line="0" w:lineRule="atLeas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493A28" w:rsidRPr="00F70461" w:rsidTr="00493A28">
        <w:trPr>
          <w:trHeight w:val="567"/>
          <w:jc w:val="center"/>
        </w:trPr>
        <w:tc>
          <w:tcPr>
            <w:tcW w:w="1645" w:type="dxa"/>
            <w:vMerge w:val="restart"/>
            <w:vAlign w:val="center"/>
          </w:tcPr>
          <w:p w:rsidR="00493A28" w:rsidRDefault="00493A28" w:rsidP="00493A28">
            <w:pPr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申請前一</w:t>
            </w:r>
          </w:p>
          <w:p w:rsidR="00493A28" w:rsidRPr="00F70461" w:rsidRDefault="00493A28" w:rsidP="00493A28">
            <w:pPr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學年</w:t>
            </w: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1562" w:type="dxa"/>
            <w:gridSpan w:val="3"/>
            <w:vAlign w:val="center"/>
          </w:tcPr>
          <w:p w:rsidR="00493A28" w:rsidRPr="00F70461" w:rsidRDefault="00493A28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第一學期</w:t>
            </w:r>
          </w:p>
        </w:tc>
        <w:tc>
          <w:tcPr>
            <w:tcW w:w="850" w:type="dxa"/>
            <w:vMerge w:val="restart"/>
            <w:vAlign w:val="center"/>
          </w:tcPr>
          <w:p w:rsidR="00493A28" w:rsidRDefault="00493A28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學業</w:t>
            </w:r>
          </w:p>
          <w:p w:rsidR="00493A28" w:rsidRPr="00F70461" w:rsidRDefault="00493A28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2547" w:type="dxa"/>
            <w:gridSpan w:val="3"/>
            <w:vAlign w:val="center"/>
          </w:tcPr>
          <w:p w:rsidR="00493A28" w:rsidRPr="00F70461" w:rsidRDefault="00493A28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493A28" w:rsidRDefault="00493A28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操行</w:t>
            </w:r>
          </w:p>
          <w:p w:rsidR="00493A28" w:rsidRPr="00F70461" w:rsidRDefault="00493A28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2462" w:type="dxa"/>
            <w:gridSpan w:val="2"/>
            <w:vAlign w:val="center"/>
          </w:tcPr>
          <w:p w:rsidR="00493A28" w:rsidRPr="00F70461" w:rsidRDefault="00493A28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493A28" w:rsidRPr="00F70461" w:rsidTr="008121D1">
        <w:trPr>
          <w:trHeight w:val="567"/>
          <w:jc w:val="center"/>
        </w:trPr>
        <w:tc>
          <w:tcPr>
            <w:tcW w:w="1645" w:type="dxa"/>
            <w:vMerge/>
            <w:vAlign w:val="center"/>
          </w:tcPr>
          <w:p w:rsidR="00493A28" w:rsidRPr="00F70461" w:rsidRDefault="00493A28" w:rsidP="00F70461">
            <w:pPr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93A28" w:rsidRPr="00F70461" w:rsidRDefault="00493A28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第二學期</w:t>
            </w:r>
          </w:p>
        </w:tc>
        <w:tc>
          <w:tcPr>
            <w:tcW w:w="850" w:type="dxa"/>
            <w:vMerge/>
            <w:vAlign w:val="center"/>
          </w:tcPr>
          <w:p w:rsidR="00493A28" w:rsidRPr="00F70461" w:rsidRDefault="00493A28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493A28" w:rsidRPr="00F70461" w:rsidRDefault="00493A28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3A28" w:rsidRPr="00F70461" w:rsidRDefault="00493A28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493A28" w:rsidRPr="00F70461" w:rsidRDefault="00493A28" w:rsidP="00C51AEA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121D1" w:rsidRPr="00F70461" w:rsidTr="00A05F29">
        <w:trPr>
          <w:trHeight w:val="567"/>
          <w:jc w:val="center"/>
        </w:trPr>
        <w:tc>
          <w:tcPr>
            <w:tcW w:w="1665" w:type="dxa"/>
            <w:gridSpan w:val="2"/>
            <w:vMerge w:val="restart"/>
            <w:vAlign w:val="center"/>
          </w:tcPr>
          <w:p w:rsidR="008121D1" w:rsidRPr="00F70461" w:rsidRDefault="008121D1" w:rsidP="00C51AEA">
            <w:pPr>
              <w:autoSpaceDE w:val="0"/>
              <w:autoSpaceDN w:val="0"/>
              <w:spacing w:line="300" w:lineRule="exact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F7046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本學期減免學雜費或領取獎助學金</w:t>
            </w:r>
          </w:p>
        </w:tc>
        <w:tc>
          <w:tcPr>
            <w:tcW w:w="690" w:type="dxa"/>
            <w:vMerge w:val="restart"/>
            <w:vAlign w:val="center"/>
          </w:tcPr>
          <w:p w:rsidR="008121D1" w:rsidRPr="00F70461" w:rsidRDefault="008121D1" w:rsidP="00C51AEA">
            <w:pPr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4249" w:type="dxa"/>
            <w:gridSpan w:val="5"/>
            <w:vAlign w:val="center"/>
          </w:tcPr>
          <w:p w:rsidR="008121D1" w:rsidRPr="00F70461" w:rsidRDefault="008121D1" w:rsidP="008121D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121D1" w:rsidRPr="00F70461" w:rsidRDefault="008121D1" w:rsidP="008121D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金額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8121D1" w:rsidRPr="00F70461" w:rsidRDefault="008121D1" w:rsidP="00C51AEA">
            <w:pPr>
              <w:autoSpaceDE w:val="0"/>
              <w:autoSpaceDN w:val="0"/>
              <w:spacing w:line="300" w:lineRule="exact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1D1" w:rsidRPr="009675CB" w:rsidRDefault="008121D1" w:rsidP="008121D1">
            <w:pPr>
              <w:autoSpaceDE w:val="0"/>
              <w:autoSpaceDN w:val="0"/>
              <w:spacing w:line="240" w:lineRule="exact"/>
              <w:ind w:leftChars="-20" w:left="-7" w:rightChars="-23" w:right="-55" w:hangingChars="17" w:hanging="41"/>
              <w:textAlignment w:val="bottom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675CB"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 w:rsidRPr="009675CB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已核定</w:t>
            </w:r>
          </w:p>
          <w:p w:rsidR="008121D1" w:rsidRPr="009675CB" w:rsidRDefault="008121D1" w:rsidP="008121D1">
            <w:pPr>
              <w:autoSpaceDE w:val="0"/>
              <w:autoSpaceDN w:val="0"/>
              <w:spacing w:line="240" w:lineRule="exact"/>
              <w:ind w:leftChars="-20" w:left="-7" w:rightChars="-23" w:right="-55" w:hangingChars="17" w:hanging="41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9675CB"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 w:rsidRPr="009675CB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申請中</w:t>
            </w:r>
          </w:p>
        </w:tc>
      </w:tr>
      <w:tr w:rsidR="008121D1" w:rsidRPr="00F70461" w:rsidTr="00484FBB">
        <w:trPr>
          <w:trHeight w:val="567"/>
          <w:jc w:val="center"/>
        </w:trPr>
        <w:tc>
          <w:tcPr>
            <w:tcW w:w="1665" w:type="dxa"/>
            <w:gridSpan w:val="2"/>
            <w:vMerge/>
            <w:vAlign w:val="center"/>
          </w:tcPr>
          <w:p w:rsidR="008121D1" w:rsidRPr="00F70461" w:rsidRDefault="008121D1" w:rsidP="00C51AEA">
            <w:pPr>
              <w:autoSpaceDE w:val="0"/>
              <w:autoSpaceDN w:val="0"/>
              <w:spacing w:line="300" w:lineRule="exact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:rsidR="008121D1" w:rsidRPr="00F70461" w:rsidRDefault="008121D1" w:rsidP="00C51AEA">
            <w:pPr>
              <w:autoSpaceDE w:val="0"/>
              <w:autoSpaceDN w:val="0"/>
              <w:spacing w:line="300" w:lineRule="exact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</w:p>
        </w:tc>
        <w:tc>
          <w:tcPr>
            <w:tcW w:w="4249" w:type="dxa"/>
            <w:gridSpan w:val="5"/>
            <w:vAlign w:val="center"/>
          </w:tcPr>
          <w:p w:rsidR="008121D1" w:rsidRPr="00F70461" w:rsidRDefault="008121D1" w:rsidP="00C51AEA">
            <w:pPr>
              <w:autoSpaceDE w:val="0"/>
              <w:autoSpaceDN w:val="0"/>
              <w:spacing w:line="300" w:lineRule="exact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121D1" w:rsidRPr="00F70461" w:rsidRDefault="008121D1" w:rsidP="00C51AEA">
            <w:pPr>
              <w:autoSpaceDE w:val="0"/>
              <w:autoSpaceDN w:val="0"/>
              <w:spacing w:line="300" w:lineRule="exact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121D1" w:rsidRPr="00F70461" w:rsidRDefault="008121D1" w:rsidP="00C51AEA">
            <w:pPr>
              <w:autoSpaceDE w:val="0"/>
              <w:autoSpaceDN w:val="0"/>
              <w:spacing w:line="300" w:lineRule="exact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121D1" w:rsidRPr="009675CB" w:rsidRDefault="008121D1" w:rsidP="008121D1">
            <w:pPr>
              <w:autoSpaceDE w:val="0"/>
              <w:autoSpaceDN w:val="0"/>
              <w:spacing w:line="240" w:lineRule="exact"/>
              <w:ind w:leftChars="-20" w:left="-7" w:rightChars="-23" w:right="-55" w:hangingChars="17" w:hanging="41"/>
              <w:textAlignment w:val="bottom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675CB"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 w:rsidRPr="009675CB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已核定</w:t>
            </w:r>
          </w:p>
          <w:p w:rsidR="008121D1" w:rsidRPr="009675CB" w:rsidRDefault="008121D1" w:rsidP="008121D1">
            <w:pPr>
              <w:autoSpaceDE w:val="0"/>
              <w:autoSpaceDN w:val="0"/>
              <w:spacing w:line="240" w:lineRule="exact"/>
              <w:ind w:leftChars="-20" w:left="-7" w:rightChars="-23" w:right="-55" w:hangingChars="17" w:hanging="41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9675CB"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 w:rsidRPr="009675CB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申請中</w:t>
            </w:r>
          </w:p>
        </w:tc>
      </w:tr>
      <w:tr w:rsidR="008121D1" w:rsidRPr="00F70461" w:rsidTr="00F70461">
        <w:trPr>
          <w:trHeight w:val="680"/>
          <w:jc w:val="center"/>
        </w:trPr>
        <w:tc>
          <w:tcPr>
            <w:tcW w:w="1665" w:type="dxa"/>
            <w:gridSpan w:val="2"/>
            <w:vAlign w:val="center"/>
          </w:tcPr>
          <w:p w:rsidR="008121D1" w:rsidRPr="00F70461" w:rsidRDefault="008121D1" w:rsidP="00F70461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F7046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家庭狀況</w:t>
            </w:r>
          </w:p>
        </w:tc>
        <w:tc>
          <w:tcPr>
            <w:tcW w:w="8256" w:type="dxa"/>
            <w:gridSpan w:val="10"/>
            <w:vAlign w:val="center"/>
          </w:tcPr>
          <w:p w:rsidR="008121D1" w:rsidRPr="00F70461" w:rsidRDefault="008121D1" w:rsidP="008121D1">
            <w:pPr>
              <w:widowControl/>
              <w:autoSpaceDE w:val="0"/>
              <w:autoSpaceDN w:val="0"/>
              <w:adjustRightInd w:val="0"/>
              <w:spacing w:beforeLines="15" w:before="54" w:afterLines="15" w:after="54" w:line="400" w:lineRule="exact"/>
              <w:jc w:val="both"/>
              <w:textAlignment w:val="bottom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是否領有本年度低收入戶證明：</w:t>
            </w:r>
            <w:proofErr w:type="gramStart"/>
            <w:r w:rsidRPr="00F7046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  <w:r w:rsidRPr="00F70461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   </w:t>
            </w:r>
            <w:r w:rsidRPr="00F7046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□是</w:t>
            </w:r>
          </w:p>
          <w:p w:rsidR="008121D1" w:rsidRPr="00F70461" w:rsidRDefault="008121D1" w:rsidP="008121D1">
            <w:pPr>
              <w:autoSpaceDE w:val="0"/>
              <w:autoSpaceDN w:val="0"/>
              <w:spacing w:beforeLines="15" w:before="54" w:afterLines="15" w:after="54" w:line="400" w:lineRule="exact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F7046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是否有家庭變故等情事：</w:t>
            </w:r>
            <w:proofErr w:type="gramStart"/>
            <w:r w:rsidRPr="00F7046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  <w:r w:rsidRPr="00F70461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   </w:t>
            </w:r>
            <w:r w:rsidRPr="00F7046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□是（請於自傳中簡述）</w:t>
            </w:r>
          </w:p>
        </w:tc>
      </w:tr>
      <w:tr w:rsidR="008121D1" w:rsidRPr="00F70461" w:rsidTr="00F70461">
        <w:trPr>
          <w:trHeight w:val="680"/>
          <w:jc w:val="center"/>
        </w:trPr>
        <w:tc>
          <w:tcPr>
            <w:tcW w:w="1665" w:type="dxa"/>
            <w:gridSpan w:val="2"/>
            <w:vAlign w:val="center"/>
          </w:tcPr>
          <w:p w:rsidR="008121D1" w:rsidRPr="00F70461" w:rsidRDefault="008121D1" w:rsidP="00F70461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F70461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8256" w:type="dxa"/>
            <w:gridSpan w:val="10"/>
            <w:vAlign w:val="center"/>
          </w:tcPr>
          <w:p w:rsidR="008121D1" w:rsidRPr="00F70461" w:rsidRDefault="008121D1" w:rsidP="008121D1">
            <w:pPr>
              <w:autoSpaceDE w:val="0"/>
              <w:autoSpaceDN w:val="0"/>
              <w:spacing w:beforeLines="15" w:before="54" w:line="400" w:lineRule="exact"/>
              <w:textAlignment w:val="bottom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</w:t>
            </w:r>
            <w:r w:rsidRPr="00F704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成績單正本或經學校證明之影本</w:t>
            </w:r>
            <w:r w:rsidRPr="00F70461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F704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份</w:t>
            </w:r>
          </w:p>
          <w:p w:rsidR="008121D1" w:rsidRPr="0062426A" w:rsidRDefault="008121D1" w:rsidP="00C51AEA">
            <w:pPr>
              <w:autoSpaceDE w:val="0"/>
              <w:autoSpaceDN w:val="0"/>
              <w:spacing w:line="400" w:lineRule="exact"/>
              <w:ind w:leftChars="7" w:left="865" w:hangingChars="303" w:hanging="848"/>
              <w:textAlignment w:val="bottom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□師徒導師推薦函</w:t>
            </w:r>
            <w:r w:rsidRPr="00F70461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份</w:t>
            </w:r>
            <w:r w:rsidRPr="0062426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62426A">
              <w:rPr>
                <w:rFonts w:ascii="Times New Roman" w:eastAsia="標楷體" w:hAnsi="Times New Roman" w:hint="eastAsia"/>
                <w:kern w:val="0"/>
                <w:szCs w:val="24"/>
              </w:rPr>
              <w:t>重視是否勤學努力</w:t>
            </w:r>
            <w:r w:rsidRPr="0062426A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62426A">
              <w:rPr>
                <w:szCs w:val="24"/>
              </w:rPr>
              <w:t xml:space="preserve"> </w:t>
            </w:r>
            <w:proofErr w:type="gramStart"/>
            <w:r w:rsidRPr="0062426A">
              <w:rPr>
                <w:rFonts w:ascii="Times New Roman" w:eastAsia="標楷體" w:hAnsi="Times New Roman" w:hint="eastAsia"/>
                <w:kern w:val="0"/>
                <w:szCs w:val="24"/>
              </w:rPr>
              <w:t>肯學</w:t>
            </w:r>
            <w:proofErr w:type="gramEnd"/>
            <w:r w:rsidRPr="0062426A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62426A">
              <w:rPr>
                <w:szCs w:val="24"/>
              </w:rPr>
              <w:t xml:space="preserve"> </w:t>
            </w:r>
            <w:r w:rsidRPr="0062426A">
              <w:rPr>
                <w:rFonts w:ascii="Times New Roman" w:eastAsia="標楷體" w:hAnsi="Times New Roman" w:hint="eastAsia"/>
                <w:kern w:val="0"/>
                <w:szCs w:val="24"/>
              </w:rPr>
              <w:t>肯做</w:t>
            </w:r>
            <w:r w:rsidRPr="0062426A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62426A">
              <w:rPr>
                <w:szCs w:val="24"/>
              </w:rPr>
              <w:t xml:space="preserve"> </w:t>
            </w:r>
            <w:r w:rsidRPr="0062426A">
              <w:rPr>
                <w:rFonts w:ascii="Times New Roman" w:eastAsia="標楷體" w:hAnsi="Times New Roman" w:hint="eastAsia"/>
                <w:kern w:val="0"/>
                <w:szCs w:val="24"/>
              </w:rPr>
              <w:t>肯付出</w:t>
            </w:r>
            <w:r w:rsidRPr="0062426A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62426A">
              <w:rPr>
                <w:szCs w:val="24"/>
              </w:rPr>
              <w:t xml:space="preserve"> </w:t>
            </w:r>
            <w:r w:rsidRPr="0062426A">
              <w:rPr>
                <w:rFonts w:ascii="Times New Roman" w:eastAsia="標楷體" w:hAnsi="Times New Roman" w:hint="eastAsia"/>
                <w:kern w:val="0"/>
                <w:szCs w:val="24"/>
              </w:rPr>
              <w:t>肯負責</w:t>
            </w:r>
            <w:r w:rsidRPr="0062426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8121D1" w:rsidRPr="00F70461" w:rsidRDefault="008121D1" w:rsidP="00C51AEA">
            <w:pPr>
              <w:autoSpaceDE w:val="0"/>
              <w:autoSpaceDN w:val="0"/>
              <w:spacing w:line="400" w:lineRule="exact"/>
              <w:ind w:leftChars="7" w:left="865" w:hangingChars="303" w:hanging="848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04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□自傳</w:t>
            </w:r>
            <w:r w:rsidRPr="00F70461">
              <w:rPr>
                <w:rFonts w:ascii="標楷體" w:eastAsia="標楷體" w:hAnsi="標楷體"/>
                <w:spacing w:val="-16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16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spacing w:val="-16"/>
                <w:kern w:val="0"/>
                <w:szCs w:val="24"/>
              </w:rPr>
              <w:t>00</w:t>
            </w:r>
            <w:r w:rsidRPr="00F70461">
              <w:rPr>
                <w:rFonts w:ascii="標楷體" w:eastAsia="標楷體" w:hAnsi="標楷體" w:hint="eastAsia"/>
                <w:spacing w:val="-16"/>
                <w:kern w:val="0"/>
                <w:szCs w:val="24"/>
              </w:rPr>
              <w:t>字以上，</w:t>
            </w:r>
            <w:r w:rsidRPr="00F70461">
              <w:rPr>
                <w:rFonts w:ascii="標楷體" w:eastAsia="標楷體" w:hAnsi="標楷體" w:hint="eastAsia"/>
                <w:spacing w:val="-10"/>
                <w:kern w:val="0"/>
                <w:szCs w:val="24"/>
              </w:rPr>
              <w:t>含家庭情況、求學經過、自我學習經驗、個人志趣與抱負等</w:t>
            </w:r>
            <w:r w:rsidRPr="00F70461">
              <w:rPr>
                <w:rFonts w:ascii="標楷體" w:eastAsia="標楷體" w:hAnsi="標楷體"/>
                <w:spacing w:val="-16"/>
                <w:kern w:val="0"/>
                <w:szCs w:val="24"/>
              </w:rPr>
              <w:t>)</w:t>
            </w:r>
          </w:p>
          <w:p w:rsidR="008121D1" w:rsidRPr="00F70461" w:rsidRDefault="008121D1" w:rsidP="00C51AEA">
            <w:pPr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04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□學習歷程檔案（大葉鴻爪）至少</w:t>
            </w:r>
            <w:r w:rsidRPr="009675C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9675C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冊</w:t>
            </w:r>
          </w:p>
          <w:p w:rsidR="008121D1" w:rsidRPr="00F70461" w:rsidRDefault="008121D1" w:rsidP="00C51AEA">
            <w:pPr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04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□家境清</w:t>
            </w:r>
            <w:proofErr w:type="gramStart"/>
            <w:r w:rsidRPr="00F704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寒者檢附</w:t>
            </w:r>
            <w:proofErr w:type="gramEnd"/>
            <w:r w:rsidRPr="00F704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証明</w:t>
            </w:r>
          </w:p>
          <w:p w:rsidR="008121D1" w:rsidRPr="00F70461" w:rsidRDefault="008121D1" w:rsidP="00004A76">
            <w:pPr>
              <w:autoSpaceDE w:val="0"/>
              <w:autoSpaceDN w:val="0"/>
              <w:spacing w:afterLines="15" w:after="54" w:line="400" w:lineRule="exact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04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◎以上資料皆屬確實，若有</w:t>
            </w:r>
            <w:proofErr w:type="gramStart"/>
            <w:r w:rsidRPr="00F704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</w:t>
            </w:r>
            <w:proofErr w:type="gramEnd"/>
            <w:r w:rsidRPr="00F704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實情事，願依辦法第七條方式辦理。</w:t>
            </w:r>
          </w:p>
          <w:p w:rsidR="008121D1" w:rsidRPr="00F70461" w:rsidRDefault="008121D1" w:rsidP="00004A76">
            <w:pPr>
              <w:autoSpaceDE w:val="0"/>
              <w:autoSpaceDN w:val="0"/>
              <w:spacing w:beforeLines="50" w:before="180" w:afterLines="15" w:after="54" w:line="360" w:lineRule="exact"/>
              <w:ind w:firstLineChars="1220" w:firstLine="3416"/>
              <w:textAlignment w:val="bottom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F704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學生簽名：</w:t>
            </w:r>
            <w:proofErr w:type="gramStart"/>
            <w:r w:rsidRPr="00F704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＿＿＿＿＿＿＿＿＿＿</w:t>
            </w:r>
            <w:proofErr w:type="gramEnd"/>
          </w:p>
        </w:tc>
      </w:tr>
      <w:tr w:rsidR="008121D1" w:rsidRPr="00F70461" w:rsidTr="00F70461">
        <w:trPr>
          <w:trHeight w:val="472"/>
          <w:jc w:val="center"/>
        </w:trPr>
        <w:tc>
          <w:tcPr>
            <w:tcW w:w="166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21D1" w:rsidRPr="00F70461" w:rsidRDefault="008121D1" w:rsidP="00F70461">
            <w:pPr>
              <w:autoSpaceDE w:val="0"/>
              <w:autoSpaceDN w:val="0"/>
              <w:spacing w:line="360" w:lineRule="exact"/>
              <w:ind w:leftChars="-12" w:left="-18" w:hangingChars="4" w:hanging="11"/>
              <w:jc w:val="center"/>
              <w:textAlignment w:val="bottom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師徒導師</w:t>
            </w:r>
          </w:p>
          <w:p w:rsidR="008121D1" w:rsidRPr="00F70461" w:rsidRDefault="008121D1" w:rsidP="00F70461">
            <w:pPr>
              <w:autoSpaceDE w:val="0"/>
              <w:autoSpaceDN w:val="0"/>
              <w:spacing w:line="360" w:lineRule="exact"/>
              <w:ind w:leftChars="-12" w:left="-18" w:hangingChars="4" w:hanging="11"/>
              <w:jc w:val="center"/>
              <w:textAlignment w:val="bottom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簽　　名</w:t>
            </w:r>
          </w:p>
        </w:tc>
        <w:tc>
          <w:tcPr>
            <w:tcW w:w="8256" w:type="dxa"/>
            <w:gridSpan w:val="10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21D1" w:rsidRPr="00F70461" w:rsidRDefault="008121D1" w:rsidP="00F70461">
            <w:pPr>
              <w:autoSpaceDE w:val="0"/>
              <w:autoSpaceDN w:val="0"/>
              <w:spacing w:line="360" w:lineRule="exact"/>
              <w:ind w:leftChars="46" w:left="250" w:hangingChars="50" w:hanging="140"/>
              <w:jc w:val="center"/>
              <w:textAlignment w:val="bottom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8121D1" w:rsidRPr="00F70461" w:rsidTr="00B05D61">
        <w:trPr>
          <w:trHeight w:val="472"/>
          <w:jc w:val="center"/>
        </w:trPr>
        <w:tc>
          <w:tcPr>
            <w:tcW w:w="992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21D1" w:rsidRPr="0075439D" w:rsidRDefault="008121D1" w:rsidP="00B05D61">
            <w:pPr>
              <w:autoSpaceDE w:val="0"/>
              <w:autoSpaceDN w:val="0"/>
              <w:spacing w:line="360" w:lineRule="exact"/>
              <w:ind w:leftChars="46" w:left="250" w:hangingChars="50" w:hanging="140"/>
              <w:jc w:val="center"/>
              <w:textAlignment w:val="bottom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承辦單位審查</w:t>
            </w:r>
          </w:p>
        </w:tc>
      </w:tr>
      <w:tr w:rsidR="008121D1" w:rsidRPr="00F70461" w:rsidTr="00B05D61">
        <w:trPr>
          <w:trHeight w:val="454"/>
          <w:jc w:val="center"/>
        </w:trPr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D1" w:rsidRPr="00F70461" w:rsidRDefault="008121D1" w:rsidP="00DD53BC">
            <w:pPr>
              <w:autoSpaceDE w:val="0"/>
              <w:autoSpaceDN w:val="0"/>
              <w:spacing w:line="440" w:lineRule="exact"/>
              <w:ind w:leftChars="46" w:left="250" w:hangingChars="50" w:hanging="140"/>
              <w:jc w:val="center"/>
              <w:textAlignment w:val="bottom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承辦單位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1D1" w:rsidRPr="00B05D61" w:rsidRDefault="008121D1" w:rsidP="00E10751">
            <w:pPr>
              <w:autoSpaceDE w:val="0"/>
              <w:autoSpaceDN w:val="0"/>
              <w:spacing w:line="440" w:lineRule="exact"/>
              <w:ind w:leftChars="46" w:left="250" w:hangingChars="50" w:hanging="140"/>
              <w:jc w:val="center"/>
              <w:textAlignment w:val="bottom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9675CB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卓越中心</w:t>
            </w:r>
            <w:r w:rsidRPr="009675CB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 w:rsidRPr="00B05D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林講座等委員</w:t>
            </w:r>
          </w:p>
        </w:tc>
      </w:tr>
      <w:tr w:rsidR="008121D1" w:rsidRPr="00F70461" w:rsidTr="00B05D61">
        <w:trPr>
          <w:trHeight w:val="2540"/>
          <w:jc w:val="center"/>
        </w:trPr>
        <w:tc>
          <w:tcPr>
            <w:tcW w:w="496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8121D1" w:rsidRPr="00F70461" w:rsidRDefault="008121D1" w:rsidP="00004A76">
            <w:pPr>
              <w:autoSpaceDE w:val="0"/>
              <w:autoSpaceDN w:val="0"/>
              <w:spacing w:beforeLines="25" w:before="90" w:afterLines="15" w:after="54" w:line="360" w:lineRule="exact"/>
              <w:jc w:val="center"/>
              <w:textAlignment w:val="bottom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□資格符合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  </w:t>
            </w: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□資格不符合</w:t>
            </w:r>
          </w:p>
          <w:p w:rsidR="008121D1" w:rsidRPr="00F70461" w:rsidRDefault="008121D1" w:rsidP="00B05D61">
            <w:pPr>
              <w:autoSpaceDE w:val="0"/>
              <w:autoSpaceDN w:val="0"/>
              <w:spacing w:line="360" w:lineRule="exact"/>
              <w:ind w:leftChars="46" w:left="220" w:hangingChars="50" w:hanging="110"/>
              <w:jc w:val="both"/>
              <w:textAlignment w:val="bottom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8121D1" w:rsidRPr="00B05D61" w:rsidRDefault="008121D1" w:rsidP="00004A76">
            <w:pPr>
              <w:autoSpaceDE w:val="0"/>
              <w:autoSpaceDN w:val="0"/>
              <w:spacing w:beforeLines="25" w:before="90" w:line="360" w:lineRule="exact"/>
              <w:ind w:leftChars="46" w:left="250" w:hangingChars="50" w:hanging="140"/>
              <w:jc w:val="both"/>
              <w:textAlignment w:val="bottom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</w:t>
            </w: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同意獎助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   </w:t>
            </w:r>
            <w:r w:rsidRPr="00F7046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不予獎助</w:t>
            </w:r>
          </w:p>
        </w:tc>
      </w:tr>
    </w:tbl>
    <w:p w:rsidR="000F5D2C" w:rsidRDefault="000F5D2C" w:rsidP="0075439D"/>
    <w:sectPr w:rsidR="000F5D2C" w:rsidSect="00444D56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01" w:rsidRDefault="00904001" w:rsidP="00C51AEA">
      <w:r>
        <w:separator/>
      </w:r>
    </w:p>
  </w:endnote>
  <w:endnote w:type="continuationSeparator" w:id="0">
    <w:p w:rsidR="00904001" w:rsidRDefault="00904001" w:rsidP="00C5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01" w:rsidRDefault="00904001" w:rsidP="00C51AEA">
      <w:r>
        <w:separator/>
      </w:r>
    </w:p>
  </w:footnote>
  <w:footnote w:type="continuationSeparator" w:id="0">
    <w:p w:rsidR="00904001" w:rsidRDefault="00904001" w:rsidP="00C5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60C"/>
    <w:multiLevelType w:val="hybridMultilevel"/>
    <w:tmpl w:val="B2D2B756"/>
    <w:lvl w:ilvl="0" w:tplc="380ED9A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F174981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CA05BE"/>
    <w:multiLevelType w:val="hybridMultilevel"/>
    <w:tmpl w:val="C07CCC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51"/>
    <w:rsid w:val="00004A76"/>
    <w:rsid w:val="000F5D2C"/>
    <w:rsid w:val="00251F50"/>
    <w:rsid w:val="00270050"/>
    <w:rsid w:val="002A2423"/>
    <w:rsid w:val="00303405"/>
    <w:rsid w:val="003210A3"/>
    <w:rsid w:val="00434FFA"/>
    <w:rsid w:val="00444D56"/>
    <w:rsid w:val="00493A28"/>
    <w:rsid w:val="004A0413"/>
    <w:rsid w:val="005A2408"/>
    <w:rsid w:val="00610AC1"/>
    <w:rsid w:val="0062426A"/>
    <w:rsid w:val="006C5E6A"/>
    <w:rsid w:val="006F601F"/>
    <w:rsid w:val="0070255D"/>
    <w:rsid w:val="0075439D"/>
    <w:rsid w:val="00785EF1"/>
    <w:rsid w:val="00802B50"/>
    <w:rsid w:val="008121D1"/>
    <w:rsid w:val="00823B27"/>
    <w:rsid w:val="00891255"/>
    <w:rsid w:val="00904001"/>
    <w:rsid w:val="009675CB"/>
    <w:rsid w:val="009851BD"/>
    <w:rsid w:val="009D62D0"/>
    <w:rsid w:val="00A92D03"/>
    <w:rsid w:val="00A952A0"/>
    <w:rsid w:val="00B05D61"/>
    <w:rsid w:val="00B806F2"/>
    <w:rsid w:val="00BC6D6D"/>
    <w:rsid w:val="00BE65D0"/>
    <w:rsid w:val="00C163A1"/>
    <w:rsid w:val="00C27C33"/>
    <w:rsid w:val="00C5003F"/>
    <w:rsid w:val="00C51AEA"/>
    <w:rsid w:val="00CE6C45"/>
    <w:rsid w:val="00D03B68"/>
    <w:rsid w:val="00DD53BC"/>
    <w:rsid w:val="00DE2D57"/>
    <w:rsid w:val="00E10751"/>
    <w:rsid w:val="00F70461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51B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51B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-100&#21331;&#36234;&#35336;&#30059;&#22519;&#34892;\&#26519;&#35611;&#24231;&#36039;&#26009;\&#26519;&#35611;&#24231;&#29518;&#21161;&#23416;&#37329;\&#36774;&#27861;&amp;&#30003;&#35531;&#34920;\&#26519;&#35211;&#26124;&#35611;&#24231;&#21237;&#23416;&#29518;&#21161;&#23416;&#37329;&#30003;&#35531;&#34920;OK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DF2D-120D-4282-A991-B4CF31AC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林見昌講座勵學獎助學金申請表OK.dot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2011-09-23T09:26:00Z</cp:lastPrinted>
  <dcterms:created xsi:type="dcterms:W3CDTF">2013-09-24T05:24:00Z</dcterms:created>
  <dcterms:modified xsi:type="dcterms:W3CDTF">2013-09-24T06:27:00Z</dcterms:modified>
</cp:coreProperties>
</file>